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F" w:rsidRPr="00CD2103" w:rsidRDefault="001741EF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1741EF" w:rsidRDefault="001741EF" w:rsidP="00375345">
      <w:pPr>
        <w:shd w:val="clear" w:color="auto" w:fill="FFFFFF"/>
        <w:jc w:val="center"/>
        <w:rPr>
          <w:sz w:val="2"/>
          <w:szCs w:val="2"/>
        </w:rPr>
      </w:pPr>
    </w:p>
    <w:p w:rsidR="001741EF" w:rsidRDefault="001741EF" w:rsidP="00375345">
      <w:pPr>
        <w:shd w:val="clear" w:color="auto" w:fill="FFFFFF"/>
        <w:jc w:val="center"/>
        <w:rPr>
          <w:sz w:val="2"/>
          <w:szCs w:val="2"/>
        </w:rPr>
      </w:pPr>
    </w:p>
    <w:p w:rsidR="001741EF" w:rsidRDefault="001741EF" w:rsidP="00375345">
      <w:pPr>
        <w:shd w:val="clear" w:color="auto" w:fill="FFFFFF"/>
        <w:jc w:val="center"/>
        <w:rPr>
          <w:sz w:val="2"/>
          <w:szCs w:val="2"/>
        </w:rPr>
      </w:pPr>
    </w:p>
    <w:p w:rsidR="001741EF" w:rsidRDefault="001741EF" w:rsidP="00670056">
      <w:pPr>
        <w:shd w:val="clear" w:color="auto" w:fill="FFFFFF"/>
        <w:jc w:val="center"/>
        <w:rPr>
          <w:sz w:val="2"/>
          <w:szCs w:val="2"/>
        </w:rPr>
      </w:pPr>
      <w:r>
        <w:rPr>
          <w:sz w:val="2"/>
          <w:szCs w:val="2"/>
        </w:rPr>
        <w:t>Пр</w:t>
      </w:r>
    </w:p>
    <w:p w:rsidR="001741EF" w:rsidRDefault="001741EF" w:rsidP="00375345">
      <w:pPr>
        <w:shd w:val="clear" w:color="auto" w:fill="FFFFFF"/>
        <w:jc w:val="center"/>
        <w:rPr>
          <w:sz w:val="2"/>
          <w:szCs w:val="2"/>
        </w:rPr>
      </w:pPr>
    </w:p>
    <w:p w:rsidR="001741EF" w:rsidRDefault="001741EF" w:rsidP="00375345">
      <w:pPr>
        <w:shd w:val="clear" w:color="auto" w:fill="FFFFFF"/>
        <w:jc w:val="center"/>
        <w:rPr>
          <w:sz w:val="2"/>
          <w:szCs w:val="2"/>
        </w:rPr>
      </w:pPr>
    </w:p>
    <w:p w:rsidR="001741EF" w:rsidRPr="00AB243D" w:rsidRDefault="001741E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741EF" w:rsidRDefault="001741EF" w:rsidP="008F5FB9">
      <w:pPr>
        <w:pStyle w:val="Title"/>
        <w:rPr>
          <w:color w:val="191919"/>
        </w:rPr>
      </w:pPr>
      <w:r>
        <w:rPr>
          <w:color w:val="191919"/>
        </w:rPr>
        <w:t xml:space="preserve">                                                                                       </w:t>
      </w:r>
    </w:p>
    <w:p w:rsidR="001741EF" w:rsidRDefault="001741EF" w:rsidP="00F32F86">
      <w:pPr>
        <w:pStyle w:val="Title"/>
        <w:jc w:val="left"/>
        <w:rPr>
          <w:color w:val="191919"/>
        </w:rPr>
      </w:pPr>
      <w:r>
        <w:rPr>
          <w:color w:val="191919"/>
        </w:rPr>
        <w:t xml:space="preserve">                            </w:t>
      </w:r>
      <w:r w:rsidRPr="0057497F">
        <w:rPr>
          <w:color w:val="191919"/>
        </w:rPr>
        <w:t xml:space="preserve">Администрация </w:t>
      </w:r>
    </w:p>
    <w:p w:rsidR="001741EF" w:rsidRDefault="001741EF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1741EF" w:rsidRPr="0057497F" w:rsidRDefault="001741EF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1741EF" w:rsidRPr="00B316BA" w:rsidRDefault="001741EF" w:rsidP="00375345">
      <w:pPr>
        <w:shd w:val="clear" w:color="auto" w:fill="FFFFFF"/>
        <w:jc w:val="center"/>
        <w:rPr>
          <w:i/>
          <w:spacing w:val="-11"/>
        </w:rPr>
      </w:pPr>
    </w:p>
    <w:p w:rsidR="001741EF" w:rsidRDefault="001741E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741EF" w:rsidRDefault="001741E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741EF" w:rsidRDefault="001741E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741EF" w:rsidRDefault="001741E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741EF" w:rsidRDefault="001741EF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</w:p>
    <w:p w:rsidR="001741EF" w:rsidRPr="00B316BA" w:rsidRDefault="001741EF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1741EF" w:rsidRDefault="001741EF" w:rsidP="00375345">
      <w:pPr>
        <w:shd w:val="clear" w:color="auto" w:fill="FFFFFF"/>
        <w:jc w:val="both"/>
        <w:rPr>
          <w:bCs/>
        </w:rPr>
      </w:pPr>
    </w:p>
    <w:p w:rsidR="001741EF" w:rsidRPr="007F579A" w:rsidRDefault="001741EF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           07.07. 2020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№ </w:t>
      </w:r>
      <w:r>
        <w:rPr>
          <w:bCs/>
          <w:color w:val="auto"/>
        </w:rPr>
        <w:t>27</w:t>
      </w:r>
    </w:p>
    <w:p w:rsidR="001741EF" w:rsidRDefault="001741EF" w:rsidP="00375345">
      <w:pPr>
        <w:shd w:val="clear" w:color="auto" w:fill="FFFFFF"/>
        <w:jc w:val="center"/>
        <w:rPr>
          <w:bCs/>
          <w:i/>
          <w:spacing w:val="-6"/>
        </w:rPr>
      </w:pPr>
    </w:p>
    <w:p w:rsidR="001741EF" w:rsidRPr="008F2917" w:rsidRDefault="001741EF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1741EF" w:rsidRDefault="001741EF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1741EF" w:rsidRPr="008F2917" w:rsidRDefault="001741EF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1741EF" w:rsidRPr="00DE6ABD" w:rsidRDefault="001741EF" w:rsidP="00DE6ABD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>ии изменений в Постановление № 24 от 12.05.2020</w:t>
      </w:r>
      <w:r w:rsidRPr="008F2917">
        <w:rPr>
          <w:b/>
        </w:rPr>
        <w:t xml:space="preserve">г. </w:t>
      </w:r>
      <w:r w:rsidRPr="00DE6ABD">
        <w:rPr>
          <w:b/>
        </w:rPr>
        <w:t xml:space="preserve">Об утверждении </w:t>
      </w:r>
      <w:r>
        <w:rPr>
          <w:b/>
        </w:rPr>
        <w:t xml:space="preserve">  К</w:t>
      </w:r>
      <w:r w:rsidRPr="00DE6ABD">
        <w:rPr>
          <w:b/>
        </w:rPr>
        <w:t xml:space="preserve">омплексной </w:t>
      </w:r>
      <w:r>
        <w:rPr>
          <w:b/>
        </w:rPr>
        <w:t xml:space="preserve">муниципальной </w:t>
      </w:r>
      <w:r w:rsidRPr="00DE6ABD">
        <w:rPr>
          <w:b/>
        </w:rPr>
        <w:t>программы</w:t>
      </w:r>
    </w:p>
    <w:p w:rsidR="001741EF" w:rsidRPr="00DE6ABD" w:rsidRDefault="001741EF" w:rsidP="00DE6ABD">
      <w:pPr>
        <w:jc w:val="center"/>
        <w:rPr>
          <w:b/>
        </w:rPr>
      </w:pPr>
      <w:r>
        <w:rPr>
          <w:b/>
        </w:rPr>
        <w:t xml:space="preserve"> </w:t>
      </w:r>
      <w:r w:rsidRPr="007210F1">
        <w:rPr>
          <w:b/>
        </w:rPr>
        <w:t xml:space="preserve">  «Противодействие экстремизму и профилактика терроризма на территории сель</w:t>
      </w:r>
      <w:r>
        <w:rPr>
          <w:b/>
        </w:rPr>
        <w:t>ского поселения « Красновеликанское</w:t>
      </w:r>
      <w:r w:rsidRPr="007210F1">
        <w:rPr>
          <w:b/>
        </w:rPr>
        <w:t>»  муниципального райо</w:t>
      </w:r>
      <w:r>
        <w:rPr>
          <w:b/>
        </w:rPr>
        <w:t>на «Забайкальский район» на 2020-2021</w:t>
      </w:r>
      <w:r w:rsidRPr="007210F1">
        <w:rPr>
          <w:b/>
        </w:rPr>
        <w:t xml:space="preserve"> годы.</w:t>
      </w:r>
      <w:r w:rsidRPr="00DE6ABD">
        <w:rPr>
          <w:b/>
        </w:rPr>
        <w:t>»</w:t>
      </w:r>
    </w:p>
    <w:p w:rsidR="001741EF" w:rsidRPr="008F2917" w:rsidRDefault="001741EF" w:rsidP="008F2917">
      <w:pPr>
        <w:jc w:val="center"/>
        <w:rPr>
          <w:b/>
        </w:rPr>
      </w:pPr>
    </w:p>
    <w:p w:rsidR="001741EF" w:rsidRDefault="001741EF" w:rsidP="00D07B25">
      <w:pPr>
        <w:ind w:firstLine="708"/>
        <w:jc w:val="both"/>
      </w:pPr>
      <w:r>
        <w:t xml:space="preserve"> В соответствии с п.7.1,ч.1,ч.3 ст.14 Федерального закона от 6.10.2003 г.</w:t>
      </w:r>
    </w:p>
    <w:p w:rsidR="001741EF" w:rsidRPr="007210F1" w:rsidRDefault="001741EF" w:rsidP="00D07B25">
      <w:pPr>
        <w:jc w:val="both"/>
      </w:pPr>
      <w:r>
        <w:t xml:space="preserve">№ 131-ФЗ «Об общих принципах организации местного самоуправления в Российской Федерации»,  Федерального закона от 28 .06.2014г. № 172-ФЗ «О  стратегическом планировании в Российской Федерации» На основании  </w:t>
      </w:r>
      <w:r w:rsidRPr="007210F1">
        <w:t>Устава сельс</w:t>
      </w:r>
      <w:r>
        <w:t>кого поселения «Красновеликанское» постановляю:</w:t>
      </w:r>
    </w:p>
    <w:p w:rsidR="001741EF" w:rsidRDefault="001741EF" w:rsidP="00E07A19">
      <w:pPr>
        <w:shd w:val="clear" w:color="auto" w:fill="FFFFFF"/>
        <w:ind w:firstLine="709"/>
        <w:jc w:val="both"/>
      </w:pPr>
      <w:r>
        <w:t>:</w:t>
      </w:r>
    </w:p>
    <w:p w:rsidR="001741EF" w:rsidRPr="003E0D28" w:rsidRDefault="001741EF" w:rsidP="003E0D28">
      <w:r>
        <w:t xml:space="preserve">     </w:t>
      </w:r>
      <w:r w:rsidRPr="006A5402">
        <w:t>1.</w:t>
      </w:r>
      <w:r>
        <w:t xml:space="preserve"> В Постановление № 24 от 12.05.2020г</w:t>
      </w:r>
      <w:r w:rsidRPr="00D07B25">
        <w:t xml:space="preserve">. </w:t>
      </w:r>
      <w:r>
        <w:t xml:space="preserve">Об утверждении Комплексной муниципальной   </w:t>
      </w:r>
      <w:r w:rsidRPr="00D07B25">
        <w:t xml:space="preserve"> программы «Противодействие экстремизму и профилактика терроризма на территории сельского поселения « Красновеликанское»  муниципального района «Забайкальский район» на 2020-2021 годы</w:t>
      </w:r>
      <w:r w:rsidRPr="00DE6ABD">
        <w:rPr>
          <w:b/>
        </w:rPr>
        <w:t>»</w:t>
      </w:r>
      <w:r>
        <w:rPr>
          <w:b/>
        </w:rPr>
        <w:t xml:space="preserve"> </w:t>
      </w:r>
      <w:r>
        <w:t xml:space="preserve"> </w:t>
      </w:r>
      <w:r w:rsidRPr="00E710F6">
        <w:t>внести следующие</w:t>
      </w:r>
      <w:r w:rsidRPr="00ED68AF">
        <w:t xml:space="preserve"> изменения</w:t>
      </w:r>
      <w:r w:rsidRPr="00C84377">
        <w:t>:</w:t>
      </w:r>
    </w:p>
    <w:p w:rsidR="001741EF" w:rsidRDefault="001741EF" w:rsidP="00984E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</w:t>
      </w:r>
      <w:r w:rsidRPr="00A16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паспорте комплексной  муниципальной  программы, Раздел: источники  финансирования правильно читать « 2020год -местный бюджет -1000 рублей»;</w:t>
      </w:r>
    </w:p>
    <w:p w:rsidR="001741EF" w:rsidRDefault="001741EF" w:rsidP="00984E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в перечне мероприятий по реализации комплексной муниципальной программы, Раздел:  приобретение комплектов   « 0,5» заменить на  «1,0»</w:t>
      </w:r>
    </w:p>
    <w:p w:rsidR="001741EF" w:rsidRPr="002429EE" w:rsidRDefault="001741EF" w:rsidP="00CD35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1741EF" w:rsidRPr="00255B2F" w:rsidRDefault="001741EF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1741EF" w:rsidRDefault="001741EF" w:rsidP="00912AD5">
      <w:pPr>
        <w:jc w:val="both"/>
        <w:rPr>
          <w:bCs/>
          <w:i/>
          <w:iCs/>
        </w:rPr>
      </w:pPr>
    </w:p>
    <w:p w:rsidR="001741EF" w:rsidRDefault="001741EF" w:rsidP="00CB37BF">
      <w:pPr>
        <w:jc w:val="both"/>
        <w:outlineLvl w:val="0"/>
        <w:rPr>
          <w:bCs/>
          <w:i/>
          <w:iCs/>
        </w:rPr>
      </w:pPr>
    </w:p>
    <w:p w:rsidR="001741EF" w:rsidRDefault="001741EF" w:rsidP="00FC728A">
      <w:pPr>
        <w:outlineLvl w:val="0"/>
        <w:rPr>
          <w:bCs/>
          <w:iCs/>
        </w:rPr>
      </w:pPr>
      <w:r>
        <w:rPr>
          <w:bCs/>
          <w:iCs/>
        </w:rPr>
        <w:t>Глава сельского поселения</w:t>
      </w:r>
    </w:p>
    <w:p w:rsidR="001741EF" w:rsidRPr="004E29EE" w:rsidRDefault="001741EF" w:rsidP="00FC728A">
      <w:pPr>
        <w:outlineLvl w:val="0"/>
      </w:pPr>
      <w:r>
        <w:rPr>
          <w:bCs/>
          <w:iCs/>
        </w:rPr>
        <w:t>«Красновеликанское»                                                Марельтуев А.В.</w:t>
      </w:r>
      <w:r>
        <w:rPr>
          <w:i/>
        </w:rPr>
        <w:t xml:space="preserve"> </w:t>
      </w:r>
    </w:p>
    <w:sectPr w:rsidR="001741EF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EF" w:rsidRDefault="001741EF" w:rsidP="009F3F2F">
      <w:r>
        <w:separator/>
      </w:r>
    </w:p>
  </w:endnote>
  <w:endnote w:type="continuationSeparator" w:id="0">
    <w:p w:rsidR="001741EF" w:rsidRDefault="001741EF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EF" w:rsidRDefault="001741EF" w:rsidP="009F3F2F">
      <w:r>
        <w:separator/>
      </w:r>
    </w:p>
  </w:footnote>
  <w:footnote w:type="continuationSeparator" w:id="0">
    <w:p w:rsidR="001741EF" w:rsidRDefault="001741EF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F" w:rsidRDefault="001741E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741EF" w:rsidRDefault="001741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F" w:rsidRDefault="001741EF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12C7"/>
    <w:rsid w:val="00025A3F"/>
    <w:rsid w:val="00027033"/>
    <w:rsid w:val="000350E4"/>
    <w:rsid w:val="00036D43"/>
    <w:rsid w:val="000377E7"/>
    <w:rsid w:val="00037CDE"/>
    <w:rsid w:val="00037EBC"/>
    <w:rsid w:val="00040200"/>
    <w:rsid w:val="000408F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01D"/>
    <w:rsid w:val="000D08FB"/>
    <w:rsid w:val="000D17CA"/>
    <w:rsid w:val="000D3C43"/>
    <w:rsid w:val="000D47D2"/>
    <w:rsid w:val="000D4B90"/>
    <w:rsid w:val="000E0975"/>
    <w:rsid w:val="000E1529"/>
    <w:rsid w:val="000E1F11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307"/>
    <w:rsid w:val="00102E23"/>
    <w:rsid w:val="0010336C"/>
    <w:rsid w:val="00106DFC"/>
    <w:rsid w:val="001100F4"/>
    <w:rsid w:val="00111277"/>
    <w:rsid w:val="00114150"/>
    <w:rsid w:val="001215F5"/>
    <w:rsid w:val="0012651D"/>
    <w:rsid w:val="00130796"/>
    <w:rsid w:val="00132DB7"/>
    <w:rsid w:val="00133C4B"/>
    <w:rsid w:val="0013419A"/>
    <w:rsid w:val="00135764"/>
    <w:rsid w:val="0014233A"/>
    <w:rsid w:val="001437C7"/>
    <w:rsid w:val="001447DD"/>
    <w:rsid w:val="00145C38"/>
    <w:rsid w:val="00145D08"/>
    <w:rsid w:val="001514CE"/>
    <w:rsid w:val="001565C7"/>
    <w:rsid w:val="00160288"/>
    <w:rsid w:val="00161D27"/>
    <w:rsid w:val="001629A5"/>
    <w:rsid w:val="001656B8"/>
    <w:rsid w:val="001714B0"/>
    <w:rsid w:val="001741EF"/>
    <w:rsid w:val="00180302"/>
    <w:rsid w:val="00182362"/>
    <w:rsid w:val="001853E7"/>
    <w:rsid w:val="00191C4C"/>
    <w:rsid w:val="0019713B"/>
    <w:rsid w:val="001A1481"/>
    <w:rsid w:val="001A2170"/>
    <w:rsid w:val="001A5257"/>
    <w:rsid w:val="001A53CD"/>
    <w:rsid w:val="001A68D2"/>
    <w:rsid w:val="001B2169"/>
    <w:rsid w:val="001B4D07"/>
    <w:rsid w:val="001C0B04"/>
    <w:rsid w:val="001C720B"/>
    <w:rsid w:val="001D0584"/>
    <w:rsid w:val="001D2C0B"/>
    <w:rsid w:val="001D397B"/>
    <w:rsid w:val="001D62FC"/>
    <w:rsid w:val="001D7AA8"/>
    <w:rsid w:val="001E3A93"/>
    <w:rsid w:val="001E3E13"/>
    <w:rsid w:val="001F0B2F"/>
    <w:rsid w:val="001F13A3"/>
    <w:rsid w:val="001F16AA"/>
    <w:rsid w:val="001F5487"/>
    <w:rsid w:val="001F6C8A"/>
    <w:rsid w:val="001F71D1"/>
    <w:rsid w:val="00200786"/>
    <w:rsid w:val="00201864"/>
    <w:rsid w:val="00201C56"/>
    <w:rsid w:val="00206697"/>
    <w:rsid w:val="002068DF"/>
    <w:rsid w:val="00207D46"/>
    <w:rsid w:val="002100B8"/>
    <w:rsid w:val="002102C9"/>
    <w:rsid w:val="0021053B"/>
    <w:rsid w:val="002136DA"/>
    <w:rsid w:val="002145B6"/>
    <w:rsid w:val="00216B2E"/>
    <w:rsid w:val="00217FF4"/>
    <w:rsid w:val="00220111"/>
    <w:rsid w:val="0022152A"/>
    <w:rsid w:val="0022204B"/>
    <w:rsid w:val="00222587"/>
    <w:rsid w:val="0022338D"/>
    <w:rsid w:val="002252C0"/>
    <w:rsid w:val="002266A2"/>
    <w:rsid w:val="00231596"/>
    <w:rsid w:val="002341FB"/>
    <w:rsid w:val="00234BC6"/>
    <w:rsid w:val="0023578C"/>
    <w:rsid w:val="00235F06"/>
    <w:rsid w:val="00240E71"/>
    <w:rsid w:val="0024153E"/>
    <w:rsid w:val="002429E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94C14"/>
    <w:rsid w:val="002A098A"/>
    <w:rsid w:val="002A2ADD"/>
    <w:rsid w:val="002A47F9"/>
    <w:rsid w:val="002B1801"/>
    <w:rsid w:val="002B282E"/>
    <w:rsid w:val="002B38B6"/>
    <w:rsid w:val="002C4AA3"/>
    <w:rsid w:val="002D2F7B"/>
    <w:rsid w:val="002D37DE"/>
    <w:rsid w:val="002D7E23"/>
    <w:rsid w:val="002E23A8"/>
    <w:rsid w:val="002E3EF1"/>
    <w:rsid w:val="002F274E"/>
    <w:rsid w:val="002F4397"/>
    <w:rsid w:val="002F4ADB"/>
    <w:rsid w:val="002F4E19"/>
    <w:rsid w:val="002F731C"/>
    <w:rsid w:val="002F74C8"/>
    <w:rsid w:val="003006EE"/>
    <w:rsid w:val="00300C22"/>
    <w:rsid w:val="00305124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16B0"/>
    <w:rsid w:val="00375345"/>
    <w:rsid w:val="00376373"/>
    <w:rsid w:val="00376A1D"/>
    <w:rsid w:val="00381C0E"/>
    <w:rsid w:val="00383BD3"/>
    <w:rsid w:val="003851BF"/>
    <w:rsid w:val="0039407B"/>
    <w:rsid w:val="00395CBE"/>
    <w:rsid w:val="00396EBA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5C0E"/>
    <w:rsid w:val="003D78B6"/>
    <w:rsid w:val="003D7C84"/>
    <w:rsid w:val="003E0D28"/>
    <w:rsid w:val="003E2FEE"/>
    <w:rsid w:val="003F32B2"/>
    <w:rsid w:val="003F474E"/>
    <w:rsid w:val="003F4F19"/>
    <w:rsid w:val="003F65B7"/>
    <w:rsid w:val="0040058D"/>
    <w:rsid w:val="00403472"/>
    <w:rsid w:val="00404400"/>
    <w:rsid w:val="00405288"/>
    <w:rsid w:val="00405C8F"/>
    <w:rsid w:val="00410A81"/>
    <w:rsid w:val="00412F70"/>
    <w:rsid w:val="00416EF4"/>
    <w:rsid w:val="00417551"/>
    <w:rsid w:val="00423F73"/>
    <w:rsid w:val="00425CA9"/>
    <w:rsid w:val="00426E56"/>
    <w:rsid w:val="00437B45"/>
    <w:rsid w:val="00440456"/>
    <w:rsid w:val="004414F9"/>
    <w:rsid w:val="00445570"/>
    <w:rsid w:val="00445BFF"/>
    <w:rsid w:val="00446EA5"/>
    <w:rsid w:val="004510A2"/>
    <w:rsid w:val="00453F8F"/>
    <w:rsid w:val="00454C7B"/>
    <w:rsid w:val="00460029"/>
    <w:rsid w:val="00462E91"/>
    <w:rsid w:val="0046337C"/>
    <w:rsid w:val="00464F2D"/>
    <w:rsid w:val="004717DD"/>
    <w:rsid w:val="00492317"/>
    <w:rsid w:val="00492E5E"/>
    <w:rsid w:val="004936DF"/>
    <w:rsid w:val="00493D34"/>
    <w:rsid w:val="0049544F"/>
    <w:rsid w:val="0049611F"/>
    <w:rsid w:val="00496AF1"/>
    <w:rsid w:val="0049796F"/>
    <w:rsid w:val="004A2312"/>
    <w:rsid w:val="004A7FC5"/>
    <w:rsid w:val="004B1F55"/>
    <w:rsid w:val="004C102F"/>
    <w:rsid w:val="004C3EE1"/>
    <w:rsid w:val="004C5996"/>
    <w:rsid w:val="004C62FF"/>
    <w:rsid w:val="004C7A05"/>
    <w:rsid w:val="004D2DDF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4963"/>
    <w:rsid w:val="0050502C"/>
    <w:rsid w:val="005062D6"/>
    <w:rsid w:val="00506DD4"/>
    <w:rsid w:val="005114D8"/>
    <w:rsid w:val="00512372"/>
    <w:rsid w:val="0051449D"/>
    <w:rsid w:val="0051516C"/>
    <w:rsid w:val="00521C14"/>
    <w:rsid w:val="0052728A"/>
    <w:rsid w:val="005272DB"/>
    <w:rsid w:val="00527DAF"/>
    <w:rsid w:val="005306CC"/>
    <w:rsid w:val="00530C50"/>
    <w:rsid w:val="0053124C"/>
    <w:rsid w:val="00532D2B"/>
    <w:rsid w:val="00535C6F"/>
    <w:rsid w:val="00536CF4"/>
    <w:rsid w:val="005406C9"/>
    <w:rsid w:val="00540A7C"/>
    <w:rsid w:val="0054413F"/>
    <w:rsid w:val="0054733E"/>
    <w:rsid w:val="0055057F"/>
    <w:rsid w:val="00552A19"/>
    <w:rsid w:val="005565CC"/>
    <w:rsid w:val="00560F45"/>
    <w:rsid w:val="0056396D"/>
    <w:rsid w:val="00564A76"/>
    <w:rsid w:val="00564B02"/>
    <w:rsid w:val="00564BAE"/>
    <w:rsid w:val="005738BA"/>
    <w:rsid w:val="0057497F"/>
    <w:rsid w:val="00575F61"/>
    <w:rsid w:val="00580DBF"/>
    <w:rsid w:val="00580FBA"/>
    <w:rsid w:val="0058492C"/>
    <w:rsid w:val="00584D88"/>
    <w:rsid w:val="00584DAC"/>
    <w:rsid w:val="00587AC4"/>
    <w:rsid w:val="00590281"/>
    <w:rsid w:val="00590BC6"/>
    <w:rsid w:val="00590D1C"/>
    <w:rsid w:val="00595412"/>
    <w:rsid w:val="005960A1"/>
    <w:rsid w:val="00596295"/>
    <w:rsid w:val="005A1A2B"/>
    <w:rsid w:val="005A286F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060D"/>
    <w:rsid w:val="005D38E4"/>
    <w:rsid w:val="005D4BC4"/>
    <w:rsid w:val="005D53E5"/>
    <w:rsid w:val="005D7689"/>
    <w:rsid w:val="005E276A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59"/>
    <w:rsid w:val="00617EC6"/>
    <w:rsid w:val="00620067"/>
    <w:rsid w:val="00624047"/>
    <w:rsid w:val="00632410"/>
    <w:rsid w:val="00632DCE"/>
    <w:rsid w:val="006337D2"/>
    <w:rsid w:val="00635F89"/>
    <w:rsid w:val="00636EDE"/>
    <w:rsid w:val="00645337"/>
    <w:rsid w:val="006558E7"/>
    <w:rsid w:val="006629A1"/>
    <w:rsid w:val="00666B36"/>
    <w:rsid w:val="00666E65"/>
    <w:rsid w:val="0066773D"/>
    <w:rsid w:val="00670056"/>
    <w:rsid w:val="0067066C"/>
    <w:rsid w:val="00673E01"/>
    <w:rsid w:val="00674516"/>
    <w:rsid w:val="0067474E"/>
    <w:rsid w:val="00674920"/>
    <w:rsid w:val="00676CF0"/>
    <w:rsid w:val="00683ECB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0EA7"/>
    <w:rsid w:val="006F1DE2"/>
    <w:rsid w:val="006F2262"/>
    <w:rsid w:val="006F32E7"/>
    <w:rsid w:val="006F3364"/>
    <w:rsid w:val="006F5705"/>
    <w:rsid w:val="006F641B"/>
    <w:rsid w:val="0070107A"/>
    <w:rsid w:val="007017A6"/>
    <w:rsid w:val="00706539"/>
    <w:rsid w:val="00707DEC"/>
    <w:rsid w:val="00712EB7"/>
    <w:rsid w:val="0071302D"/>
    <w:rsid w:val="00713DF3"/>
    <w:rsid w:val="007210F1"/>
    <w:rsid w:val="00726BC1"/>
    <w:rsid w:val="00733015"/>
    <w:rsid w:val="007336E4"/>
    <w:rsid w:val="00733FB3"/>
    <w:rsid w:val="00733FD3"/>
    <w:rsid w:val="007440A4"/>
    <w:rsid w:val="00747B23"/>
    <w:rsid w:val="00747BDF"/>
    <w:rsid w:val="0075303B"/>
    <w:rsid w:val="00753F8D"/>
    <w:rsid w:val="00760ADC"/>
    <w:rsid w:val="00760BF5"/>
    <w:rsid w:val="0077459F"/>
    <w:rsid w:val="007836BB"/>
    <w:rsid w:val="00784597"/>
    <w:rsid w:val="0078485E"/>
    <w:rsid w:val="0078573E"/>
    <w:rsid w:val="0079324F"/>
    <w:rsid w:val="00795A66"/>
    <w:rsid w:val="007A0491"/>
    <w:rsid w:val="007A5CB8"/>
    <w:rsid w:val="007A6365"/>
    <w:rsid w:val="007A79F0"/>
    <w:rsid w:val="007B1479"/>
    <w:rsid w:val="007B1BD5"/>
    <w:rsid w:val="007B23D0"/>
    <w:rsid w:val="007B25E2"/>
    <w:rsid w:val="007B3418"/>
    <w:rsid w:val="007C0083"/>
    <w:rsid w:val="007C0156"/>
    <w:rsid w:val="007C02C4"/>
    <w:rsid w:val="007C69DE"/>
    <w:rsid w:val="007C74CA"/>
    <w:rsid w:val="007D4650"/>
    <w:rsid w:val="007D47DC"/>
    <w:rsid w:val="007D4BD4"/>
    <w:rsid w:val="007D58DF"/>
    <w:rsid w:val="007D5A10"/>
    <w:rsid w:val="007E2A64"/>
    <w:rsid w:val="007E3162"/>
    <w:rsid w:val="007E6FB2"/>
    <w:rsid w:val="007F42C4"/>
    <w:rsid w:val="007F5360"/>
    <w:rsid w:val="007F579A"/>
    <w:rsid w:val="007F7D38"/>
    <w:rsid w:val="00803699"/>
    <w:rsid w:val="00810A29"/>
    <w:rsid w:val="00810E6C"/>
    <w:rsid w:val="00815C6D"/>
    <w:rsid w:val="00816834"/>
    <w:rsid w:val="00816F38"/>
    <w:rsid w:val="008224F9"/>
    <w:rsid w:val="0082509F"/>
    <w:rsid w:val="0082542A"/>
    <w:rsid w:val="00825ADC"/>
    <w:rsid w:val="00830F21"/>
    <w:rsid w:val="008321F5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5441"/>
    <w:rsid w:val="00896D56"/>
    <w:rsid w:val="008A2F81"/>
    <w:rsid w:val="008B4FBA"/>
    <w:rsid w:val="008B5F87"/>
    <w:rsid w:val="008C07DC"/>
    <w:rsid w:val="008C0C50"/>
    <w:rsid w:val="008C717A"/>
    <w:rsid w:val="008D220B"/>
    <w:rsid w:val="008D2A51"/>
    <w:rsid w:val="008E19EF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514E"/>
    <w:rsid w:val="00907A23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6F3"/>
    <w:rsid w:val="0092771B"/>
    <w:rsid w:val="009317BD"/>
    <w:rsid w:val="0093517D"/>
    <w:rsid w:val="0094533C"/>
    <w:rsid w:val="00946159"/>
    <w:rsid w:val="00946633"/>
    <w:rsid w:val="009470C0"/>
    <w:rsid w:val="009504D2"/>
    <w:rsid w:val="0095082E"/>
    <w:rsid w:val="009576FA"/>
    <w:rsid w:val="0095789D"/>
    <w:rsid w:val="009629C8"/>
    <w:rsid w:val="00964C09"/>
    <w:rsid w:val="00965879"/>
    <w:rsid w:val="009806F1"/>
    <w:rsid w:val="00980F34"/>
    <w:rsid w:val="0098254E"/>
    <w:rsid w:val="00982AC0"/>
    <w:rsid w:val="00983EB8"/>
    <w:rsid w:val="00984ED9"/>
    <w:rsid w:val="0098553D"/>
    <w:rsid w:val="00987D21"/>
    <w:rsid w:val="0099141B"/>
    <w:rsid w:val="009973B6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0F19"/>
    <w:rsid w:val="00A11CAE"/>
    <w:rsid w:val="00A1266F"/>
    <w:rsid w:val="00A15D75"/>
    <w:rsid w:val="00A16382"/>
    <w:rsid w:val="00A247B7"/>
    <w:rsid w:val="00A275BF"/>
    <w:rsid w:val="00A27D62"/>
    <w:rsid w:val="00A30BB2"/>
    <w:rsid w:val="00A30F0B"/>
    <w:rsid w:val="00A31087"/>
    <w:rsid w:val="00A3135B"/>
    <w:rsid w:val="00A3146D"/>
    <w:rsid w:val="00A349C8"/>
    <w:rsid w:val="00A356BE"/>
    <w:rsid w:val="00A4166B"/>
    <w:rsid w:val="00A44325"/>
    <w:rsid w:val="00A44645"/>
    <w:rsid w:val="00A4724F"/>
    <w:rsid w:val="00A52133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3EDE"/>
    <w:rsid w:val="00AB40DC"/>
    <w:rsid w:val="00AB7E7E"/>
    <w:rsid w:val="00AC3D0F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48CF"/>
    <w:rsid w:val="00AE5F21"/>
    <w:rsid w:val="00AE6879"/>
    <w:rsid w:val="00AF469A"/>
    <w:rsid w:val="00AF4A99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53CBD"/>
    <w:rsid w:val="00B6281A"/>
    <w:rsid w:val="00B62E79"/>
    <w:rsid w:val="00B64AC8"/>
    <w:rsid w:val="00B6726A"/>
    <w:rsid w:val="00B7493A"/>
    <w:rsid w:val="00B81395"/>
    <w:rsid w:val="00B85E41"/>
    <w:rsid w:val="00B91B60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5104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815"/>
    <w:rsid w:val="00C070D5"/>
    <w:rsid w:val="00C10B81"/>
    <w:rsid w:val="00C163C8"/>
    <w:rsid w:val="00C17B7D"/>
    <w:rsid w:val="00C2223C"/>
    <w:rsid w:val="00C236B1"/>
    <w:rsid w:val="00C25C86"/>
    <w:rsid w:val="00C270F9"/>
    <w:rsid w:val="00C32A56"/>
    <w:rsid w:val="00C34EC7"/>
    <w:rsid w:val="00C4042F"/>
    <w:rsid w:val="00C43940"/>
    <w:rsid w:val="00C4523D"/>
    <w:rsid w:val="00C45A02"/>
    <w:rsid w:val="00C47E26"/>
    <w:rsid w:val="00C47E5A"/>
    <w:rsid w:val="00C5080C"/>
    <w:rsid w:val="00C52A92"/>
    <w:rsid w:val="00C53600"/>
    <w:rsid w:val="00C6055F"/>
    <w:rsid w:val="00C60936"/>
    <w:rsid w:val="00C61093"/>
    <w:rsid w:val="00C63052"/>
    <w:rsid w:val="00C67983"/>
    <w:rsid w:val="00C70DB1"/>
    <w:rsid w:val="00C746E2"/>
    <w:rsid w:val="00C767D5"/>
    <w:rsid w:val="00C839CB"/>
    <w:rsid w:val="00C84377"/>
    <w:rsid w:val="00C864F2"/>
    <w:rsid w:val="00C87C17"/>
    <w:rsid w:val="00C913D9"/>
    <w:rsid w:val="00C92BC8"/>
    <w:rsid w:val="00C94D6C"/>
    <w:rsid w:val="00C97F4B"/>
    <w:rsid w:val="00CA02EA"/>
    <w:rsid w:val="00CA248A"/>
    <w:rsid w:val="00CA5270"/>
    <w:rsid w:val="00CA6F8C"/>
    <w:rsid w:val="00CB37BF"/>
    <w:rsid w:val="00CC580B"/>
    <w:rsid w:val="00CD202E"/>
    <w:rsid w:val="00CD2103"/>
    <w:rsid w:val="00CD357F"/>
    <w:rsid w:val="00CD7EEF"/>
    <w:rsid w:val="00CE05FE"/>
    <w:rsid w:val="00CE1AB3"/>
    <w:rsid w:val="00CE2355"/>
    <w:rsid w:val="00CE50A6"/>
    <w:rsid w:val="00CE63A8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07B25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4919"/>
    <w:rsid w:val="00D367EA"/>
    <w:rsid w:val="00D44490"/>
    <w:rsid w:val="00D46662"/>
    <w:rsid w:val="00D50C2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77ED7"/>
    <w:rsid w:val="00D80BEA"/>
    <w:rsid w:val="00D90385"/>
    <w:rsid w:val="00D9079E"/>
    <w:rsid w:val="00D916C4"/>
    <w:rsid w:val="00D92628"/>
    <w:rsid w:val="00D927AB"/>
    <w:rsid w:val="00DA385D"/>
    <w:rsid w:val="00DA701D"/>
    <w:rsid w:val="00DB2D32"/>
    <w:rsid w:val="00DB3F40"/>
    <w:rsid w:val="00DB4A44"/>
    <w:rsid w:val="00DB55FB"/>
    <w:rsid w:val="00DB61C3"/>
    <w:rsid w:val="00DB6D43"/>
    <w:rsid w:val="00DC060A"/>
    <w:rsid w:val="00DC18DE"/>
    <w:rsid w:val="00DC4C73"/>
    <w:rsid w:val="00DC660A"/>
    <w:rsid w:val="00DC7858"/>
    <w:rsid w:val="00DD0330"/>
    <w:rsid w:val="00DD1A1E"/>
    <w:rsid w:val="00DD1F85"/>
    <w:rsid w:val="00DD283B"/>
    <w:rsid w:val="00DD6B58"/>
    <w:rsid w:val="00DD7BD9"/>
    <w:rsid w:val="00DE003A"/>
    <w:rsid w:val="00DE026F"/>
    <w:rsid w:val="00DE6ABD"/>
    <w:rsid w:val="00DE6B4F"/>
    <w:rsid w:val="00DE7269"/>
    <w:rsid w:val="00DF0C44"/>
    <w:rsid w:val="00DF438A"/>
    <w:rsid w:val="00E0013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55BF8"/>
    <w:rsid w:val="00E602B5"/>
    <w:rsid w:val="00E612E1"/>
    <w:rsid w:val="00E65E66"/>
    <w:rsid w:val="00E710F6"/>
    <w:rsid w:val="00E80DEF"/>
    <w:rsid w:val="00E837FC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05C"/>
    <w:rsid w:val="00EC37C1"/>
    <w:rsid w:val="00EC6924"/>
    <w:rsid w:val="00EC756B"/>
    <w:rsid w:val="00EC756E"/>
    <w:rsid w:val="00ED079B"/>
    <w:rsid w:val="00ED1B21"/>
    <w:rsid w:val="00ED323A"/>
    <w:rsid w:val="00ED68AF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1669"/>
    <w:rsid w:val="00F02871"/>
    <w:rsid w:val="00F03504"/>
    <w:rsid w:val="00F0659F"/>
    <w:rsid w:val="00F06875"/>
    <w:rsid w:val="00F152FD"/>
    <w:rsid w:val="00F21900"/>
    <w:rsid w:val="00F22BE7"/>
    <w:rsid w:val="00F2662F"/>
    <w:rsid w:val="00F2749D"/>
    <w:rsid w:val="00F31A83"/>
    <w:rsid w:val="00F32480"/>
    <w:rsid w:val="00F32F86"/>
    <w:rsid w:val="00F425E0"/>
    <w:rsid w:val="00F43B6F"/>
    <w:rsid w:val="00F45611"/>
    <w:rsid w:val="00F46FA1"/>
    <w:rsid w:val="00F4795B"/>
    <w:rsid w:val="00F52AFE"/>
    <w:rsid w:val="00F56F7B"/>
    <w:rsid w:val="00F60D08"/>
    <w:rsid w:val="00F62C05"/>
    <w:rsid w:val="00F6336F"/>
    <w:rsid w:val="00F65CAE"/>
    <w:rsid w:val="00F70384"/>
    <w:rsid w:val="00F72196"/>
    <w:rsid w:val="00F77B05"/>
    <w:rsid w:val="00F84C6B"/>
    <w:rsid w:val="00F8503B"/>
    <w:rsid w:val="00F85636"/>
    <w:rsid w:val="00F87BEC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495A"/>
    <w:rsid w:val="00FC6EBD"/>
    <w:rsid w:val="00FC728A"/>
    <w:rsid w:val="00FD01A3"/>
    <w:rsid w:val="00FE09AA"/>
    <w:rsid w:val="00FE09FE"/>
    <w:rsid w:val="00FE0A88"/>
    <w:rsid w:val="00FE0F46"/>
    <w:rsid w:val="00FE364D"/>
    <w:rsid w:val="00FE37FC"/>
    <w:rsid w:val="00FE39D1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87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7474E"/>
    <w:pPr>
      <w:spacing w:before="100" w:beforeAutospacing="1" w:after="100" w:afterAutospacing="1"/>
    </w:pPr>
    <w:rPr>
      <w:color w:val="auto"/>
      <w:sz w:val="24"/>
      <w:szCs w:val="24"/>
    </w:rPr>
  </w:style>
  <w:style w:type="table" w:customStyle="1" w:styleId="10">
    <w:name w:val="Сетка таблицы1"/>
    <w:uiPriority w:val="99"/>
    <w:rsid w:val="005D06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1</Pages>
  <Words>282</Words>
  <Characters>1609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20</cp:revision>
  <cp:lastPrinted>2020-06-10T01:08:00Z</cp:lastPrinted>
  <dcterms:created xsi:type="dcterms:W3CDTF">2018-08-15T02:01:00Z</dcterms:created>
  <dcterms:modified xsi:type="dcterms:W3CDTF">2020-07-07T02:06:00Z</dcterms:modified>
</cp:coreProperties>
</file>